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  <w:bCs/>
          <w:sz w:val="28"/>
          <w:szCs w:val="28"/>
        </w:rPr>
        <w:alias w:val="Entrez votre nom :"/>
        <w:tag w:val="Entrez votre nom :"/>
        <w:id w:val="-663390604"/>
        <w:placeholder>
          <w:docPart w:val="E69A1481FFF5467E8A4341B751CF885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p w14:paraId="20775D07" w14:textId="5A769721" w:rsidR="00A875C2" w:rsidRPr="00B9305F" w:rsidRDefault="008851D8" w:rsidP="00F270E3">
          <w:pPr>
            <w:pStyle w:val="Coordonnes"/>
            <w:spacing w:line="240" w:lineRule="auto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[</w:t>
          </w:r>
          <w:r w:rsidR="00F270E3" w:rsidRPr="008851D8">
            <w:rPr>
              <w:rFonts w:cstheme="minorHAnsi"/>
              <w:b/>
              <w:bCs/>
              <w:sz w:val="28"/>
              <w:szCs w:val="28"/>
            </w:rPr>
            <w:t>Vos Nom et Prénom</w:t>
          </w:r>
          <w:r w:rsidR="0092775E" w:rsidRPr="008851D8">
            <w:rPr>
              <w:rFonts w:cstheme="minorHAnsi"/>
              <w:b/>
              <w:bCs/>
              <w:sz w:val="28"/>
              <w:szCs w:val="28"/>
            </w:rPr>
            <w:t>]</w:t>
          </w:r>
        </w:p>
      </w:sdtContent>
    </w:sdt>
    <w:p w14:paraId="7BBC21AA" w14:textId="54E1620F" w:rsidR="00A875C2" w:rsidRPr="008851D8" w:rsidRDefault="0092775E" w:rsidP="00F270E3">
      <w:pPr>
        <w:pStyle w:val="Coordonnes"/>
        <w:spacing w:line="240" w:lineRule="auto"/>
        <w:rPr>
          <w:rFonts w:cstheme="minorHAnsi"/>
          <w:b/>
          <w:bCs/>
          <w:sz w:val="28"/>
          <w:szCs w:val="28"/>
        </w:rPr>
      </w:pPr>
      <w:r w:rsidRPr="008851D8">
        <w:rPr>
          <w:rFonts w:cstheme="minorHAnsi"/>
          <w:b/>
          <w:bCs/>
          <w:sz w:val="28"/>
          <w:szCs w:val="28"/>
        </w:rPr>
        <w:t>[</w:t>
      </w:r>
      <w:r w:rsidR="00F270E3" w:rsidRPr="008851D8">
        <w:rPr>
          <w:rFonts w:cstheme="minorHAnsi"/>
          <w:b/>
          <w:bCs/>
          <w:sz w:val="28"/>
          <w:szCs w:val="28"/>
        </w:rPr>
        <w:t>Votre adresse</w:t>
      </w:r>
      <w:r w:rsidRPr="008851D8">
        <w:rPr>
          <w:rFonts w:cstheme="minorHAnsi"/>
          <w:b/>
          <w:bCs/>
          <w:sz w:val="28"/>
          <w:szCs w:val="28"/>
        </w:rPr>
        <w:t>]</w:t>
      </w:r>
    </w:p>
    <w:p w14:paraId="7B646B31" w14:textId="30CE456F" w:rsidR="00A875C2" w:rsidRPr="008851D8" w:rsidRDefault="0092775E" w:rsidP="00F270E3">
      <w:pPr>
        <w:pStyle w:val="Coordonnes"/>
        <w:spacing w:line="240" w:lineRule="auto"/>
        <w:rPr>
          <w:rFonts w:cstheme="minorHAnsi"/>
          <w:b/>
          <w:bCs/>
          <w:sz w:val="28"/>
          <w:szCs w:val="28"/>
        </w:rPr>
      </w:pPr>
      <w:r w:rsidRPr="008851D8">
        <w:rPr>
          <w:rFonts w:cstheme="minorHAnsi"/>
          <w:b/>
          <w:bCs/>
          <w:sz w:val="28"/>
          <w:szCs w:val="28"/>
        </w:rPr>
        <w:t>[</w:t>
      </w:r>
      <w:r w:rsidR="00F270E3" w:rsidRPr="008851D8">
        <w:rPr>
          <w:rFonts w:cstheme="minorHAnsi"/>
          <w:b/>
          <w:bCs/>
          <w:sz w:val="28"/>
          <w:szCs w:val="28"/>
        </w:rPr>
        <w:t>Code postal Ville</w:t>
      </w:r>
      <w:r w:rsidRPr="008851D8">
        <w:rPr>
          <w:rFonts w:cstheme="minorHAnsi"/>
          <w:b/>
          <w:bCs/>
          <w:sz w:val="28"/>
          <w:szCs w:val="28"/>
        </w:rPr>
        <w:t>]</w:t>
      </w:r>
    </w:p>
    <w:p w14:paraId="15B63461" w14:textId="744A7495" w:rsidR="00B9305F" w:rsidRPr="008851D8" w:rsidRDefault="0092775E" w:rsidP="00F270E3">
      <w:pPr>
        <w:pStyle w:val="Coordonnes"/>
        <w:spacing w:line="240" w:lineRule="auto"/>
        <w:rPr>
          <w:rFonts w:cstheme="minorHAnsi"/>
          <w:b/>
          <w:bCs/>
          <w:sz w:val="24"/>
          <w:szCs w:val="24"/>
        </w:rPr>
      </w:pPr>
      <w:r w:rsidRPr="008851D8">
        <w:rPr>
          <w:rFonts w:cstheme="minorHAnsi"/>
          <w:b/>
          <w:bCs/>
          <w:sz w:val="24"/>
          <w:szCs w:val="24"/>
        </w:rPr>
        <w:t>[</w:t>
      </w:r>
      <w:r w:rsidR="00B9305F" w:rsidRPr="008851D8">
        <w:rPr>
          <w:rFonts w:cstheme="minorHAnsi"/>
          <w:b/>
          <w:bCs/>
          <w:sz w:val="24"/>
          <w:szCs w:val="24"/>
        </w:rPr>
        <w:t>Votre Téléphone</w:t>
      </w:r>
      <w:r w:rsidRPr="008851D8">
        <w:rPr>
          <w:rFonts w:cstheme="minorHAnsi"/>
          <w:b/>
          <w:bCs/>
          <w:sz w:val="24"/>
          <w:szCs w:val="24"/>
        </w:rPr>
        <w:t>]</w:t>
      </w:r>
    </w:p>
    <w:p w14:paraId="3BA295F7" w14:textId="67678059" w:rsidR="00B9305F" w:rsidRPr="008851D8" w:rsidRDefault="0092775E" w:rsidP="00F270E3">
      <w:pPr>
        <w:pStyle w:val="Coordonnes"/>
        <w:spacing w:line="240" w:lineRule="auto"/>
        <w:rPr>
          <w:rFonts w:cstheme="minorHAnsi"/>
          <w:b/>
          <w:bCs/>
          <w:sz w:val="24"/>
          <w:szCs w:val="24"/>
        </w:rPr>
      </w:pPr>
      <w:r w:rsidRPr="008851D8">
        <w:rPr>
          <w:rFonts w:cstheme="minorHAnsi"/>
          <w:b/>
          <w:bCs/>
          <w:sz w:val="24"/>
          <w:szCs w:val="24"/>
        </w:rPr>
        <w:t>[</w:t>
      </w:r>
      <w:r w:rsidR="00B9305F" w:rsidRPr="008851D8">
        <w:rPr>
          <w:rFonts w:cstheme="minorHAnsi"/>
          <w:b/>
          <w:bCs/>
          <w:sz w:val="24"/>
          <w:szCs w:val="24"/>
        </w:rPr>
        <w:t>Votre e-mail</w:t>
      </w:r>
      <w:r w:rsidRPr="008851D8">
        <w:rPr>
          <w:rFonts w:cstheme="minorHAnsi"/>
          <w:b/>
          <w:bCs/>
          <w:sz w:val="24"/>
          <w:szCs w:val="24"/>
        </w:rPr>
        <w:t>]</w:t>
      </w:r>
    </w:p>
    <w:p w14:paraId="1B89F82D" w14:textId="31069916" w:rsidR="00F270E3" w:rsidRPr="00B9305F" w:rsidRDefault="00F270E3" w:rsidP="00F270E3">
      <w:pPr>
        <w:pStyle w:val="Coordonnes"/>
        <w:spacing w:line="240" w:lineRule="auto"/>
        <w:ind w:firstLine="6237"/>
        <w:rPr>
          <w:b/>
          <w:bCs/>
          <w:sz w:val="28"/>
          <w:szCs w:val="28"/>
        </w:rPr>
      </w:pPr>
      <w:r w:rsidRPr="00B9305F">
        <w:rPr>
          <w:b/>
          <w:bCs/>
          <w:sz w:val="28"/>
          <w:szCs w:val="28"/>
        </w:rPr>
        <w:t>ANTAEX</w:t>
      </w:r>
    </w:p>
    <w:p w14:paraId="59F60BB0" w14:textId="701E2A90" w:rsidR="00F270E3" w:rsidRPr="00B9305F" w:rsidRDefault="00F270E3" w:rsidP="00F270E3">
      <w:pPr>
        <w:pStyle w:val="Coordonnes"/>
        <w:spacing w:line="240" w:lineRule="auto"/>
        <w:ind w:firstLine="6237"/>
        <w:rPr>
          <w:b/>
          <w:bCs/>
          <w:sz w:val="28"/>
          <w:szCs w:val="28"/>
        </w:rPr>
      </w:pPr>
      <w:r w:rsidRPr="00B9305F">
        <w:rPr>
          <w:b/>
          <w:bCs/>
          <w:sz w:val="28"/>
          <w:szCs w:val="28"/>
        </w:rPr>
        <w:t>Service Client</w:t>
      </w:r>
    </w:p>
    <w:p w14:paraId="3BFADE10" w14:textId="11EE65E6" w:rsidR="00F270E3" w:rsidRPr="00B9305F" w:rsidRDefault="00F270E3" w:rsidP="00F270E3">
      <w:pPr>
        <w:pStyle w:val="Coordonnes"/>
        <w:spacing w:line="240" w:lineRule="auto"/>
        <w:ind w:firstLine="6237"/>
        <w:rPr>
          <w:b/>
          <w:bCs/>
          <w:sz w:val="28"/>
          <w:szCs w:val="28"/>
        </w:rPr>
      </w:pPr>
      <w:r w:rsidRPr="00B9305F">
        <w:rPr>
          <w:b/>
          <w:bCs/>
          <w:sz w:val="28"/>
          <w:szCs w:val="28"/>
        </w:rPr>
        <w:t>35 rue Berlioz</w:t>
      </w:r>
    </w:p>
    <w:p w14:paraId="6D6D5843" w14:textId="7A4DD1EB" w:rsidR="00F270E3" w:rsidRPr="00B9305F" w:rsidRDefault="00F270E3" w:rsidP="00F270E3">
      <w:pPr>
        <w:pStyle w:val="Coordonnes"/>
        <w:spacing w:line="240" w:lineRule="auto"/>
        <w:ind w:firstLine="6237"/>
        <w:rPr>
          <w:b/>
          <w:bCs/>
          <w:sz w:val="28"/>
          <w:szCs w:val="28"/>
        </w:rPr>
      </w:pPr>
      <w:r w:rsidRPr="00B9305F">
        <w:rPr>
          <w:b/>
          <w:bCs/>
          <w:sz w:val="28"/>
          <w:szCs w:val="28"/>
        </w:rPr>
        <w:t>13006 MARSEILLE</w:t>
      </w:r>
    </w:p>
    <w:p w14:paraId="27A1FED6" w14:textId="22900C8B" w:rsidR="00B9305F" w:rsidRPr="00B9305F" w:rsidRDefault="00B9305F" w:rsidP="00F270E3">
      <w:pPr>
        <w:pStyle w:val="Coordonnes"/>
        <w:spacing w:line="240" w:lineRule="auto"/>
        <w:ind w:firstLine="62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service@antaex.com</w:t>
      </w:r>
    </w:p>
    <w:p w14:paraId="636BE28B" w14:textId="77777777" w:rsidR="00F270E3" w:rsidRDefault="00F270E3" w:rsidP="00F270E3">
      <w:pPr>
        <w:pStyle w:val="Coordonnes"/>
        <w:ind w:firstLine="6237"/>
      </w:pPr>
    </w:p>
    <w:p w14:paraId="4CC639BD" w14:textId="77777777" w:rsidR="00F270E3" w:rsidRDefault="00F270E3" w:rsidP="00F270E3">
      <w:pPr>
        <w:pStyle w:val="Coordonnes"/>
        <w:ind w:firstLine="6237"/>
      </w:pPr>
    </w:p>
    <w:p w14:paraId="5B2E4A21" w14:textId="02F1F5D8" w:rsidR="00F270E3" w:rsidRDefault="00F270E3">
      <w:r>
        <w:t xml:space="preserve">Fait à </w:t>
      </w:r>
      <w:r w:rsidR="00F10C7B">
        <w:t>[</w:t>
      </w:r>
      <w:r w:rsidR="00F10C7B" w:rsidRPr="008851D8">
        <w:rPr>
          <w:b/>
          <w:bCs/>
          <w:i/>
          <w:iCs/>
        </w:rPr>
        <w:t>Ville</w:t>
      </w:r>
      <w:r w:rsidR="00F10C7B">
        <w:t xml:space="preserve">], le </w:t>
      </w:r>
      <w:r w:rsidR="00F10C7B" w:rsidRPr="009D2336">
        <w:rPr>
          <w:b/>
          <w:bCs/>
        </w:rPr>
        <w:fldChar w:fldCharType="begin"/>
      </w:r>
      <w:r w:rsidR="00F10C7B" w:rsidRPr="009D2336">
        <w:rPr>
          <w:b/>
          <w:bCs/>
        </w:rPr>
        <w:instrText xml:space="preserve"> TIME \@ "d MMMM yyyy" </w:instrText>
      </w:r>
      <w:r w:rsidR="00F10C7B" w:rsidRPr="009D2336">
        <w:rPr>
          <w:b/>
          <w:bCs/>
        </w:rPr>
        <w:fldChar w:fldCharType="separate"/>
      </w:r>
      <w:r w:rsidR="00C020C1" w:rsidRPr="009D2336">
        <w:rPr>
          <w:b/>
          <w:bCs/>
          <w:noProof/>
        </w:rPr>
        <w:t>15 août 2023</w:t>
      </w:r>
      <w:r w:rsidR="00F10C7B" w:rsidRPr="009D2336">
        <w:rPr>
          <w:b/>
          <w:bCs/>
        </w:rPr>
        <w:fldChar w:fldCharType="end"/>
      </w:r>
    </w:p>
    <w:p w14:paraId="20DA5447" w14:textId="405C8286" w:rsidR="00F270E3" w:rsidRDefault="00F270E3" w:rsidP="00F270E3">
      <w:pPr>
        <w:rPr>
          <w:lang w:bidi="fr-FR"/>
        </w:rPr>
      </w:pPr>
      <w:r w:rsidRPr="00F270E3">
        <w:rPr>
          <w:b/>
          <w:lang w:bidi="fr-FR"/>
        </w:rPr>
        <w:t xml:space="preserve">Objet : </w:t>
      </w:r>
      <w:r w:rsidRPr="00F270E3">
        <w:rPr>
          <w:lang w:bidi="fr-FR"/>
        </w:rPr>
        <w:t>Annulation d</w:t>
      </w:r>
      <w:r w:rsidR="00710820">
        <w:rPr>
          <w:lang w:bidi="fr-FR"/>
        </w:rPr>
        <w:t>’un</w:t>
      </w:r>
      <w:r w:rsidR="00C23C94">
        <w:rPr>
          <w:lang w:bidi="fr-FR"/>
        </w:rPr>
        <w:t xml:space="preserve"> Contrat de Mission (</w:t>
      </w:r>
      <w:r w:rsidR="00AE7DB0">
        <w:rPr>
          <w:lang w:bidi="fr-FR"/>
        </w:rPr>
        <w:t xml:space="preserve">ou </w:t>
      </w:r>
      <w:r w:rsidR="00C23C94">
        <w:rPr>
          <w:lang w:bidi="fr-FR"/>
        </w:rPr>
        <w:t xml:space="preserve">Ordre de </w:t>
      </w:r>
      <w:r w:rsidR="00A504D2">
        <w:rPr>
          <w:lang w:bidi="fr-FR"/>
        </w:rPr>
        <w:t>M</w:t>
      </w:r>
      <w:r w:rsidR="00C23C94">
        <w:rPr>
          <w:lang w:bidi="fr-FR"/>
        </w:rPr>
        <w:t>ission)</w:t>
      </w:r>
    </w:p>
    <w:p w14:paraId="6CA7A2A8" w14:textId="77777777" w:rsidR="00710820" w:rsidRDefault="00710820" w:rsidP="00F270E3">
      <w:pPr>
        <w:rPr>
          <w:lang w:bidi="fr-FR"/>
        </w:rPr>
      </w:pPr>
    </w:p>
    <w:p w14:paraId="6C34EBA8" w14:textId="3B740319" w:rsidR="00F270E3" w:rsidRPr="00F270E3" w:rsidRDefault="00F270E3" w:rsidP="00F270E3">
      <w:pPr>
        <w:rPr>
          <w:lang w:bidi="fr-FR"/>
        </w:rPr>
      </w:pPr>
      <w:r w:rsidRPr="00F270E3">
        <w:rPr>
          <w:lang w:bidi="fr-FR"/>
        </w:rPr>
        <w:t>Madame, Monsieur,</w:t>
      </w:r>
    </w:p>
    <w:p w14:paraId="45417B00" w14:textId="3D28AB21" w:rsidR="00F270E3" w:rsidRPr="00F270E3" w:rsidRDefault="00F270E3" w:rsidP="00F270E3">
      <w:pPr>
        <w:rPr>
          <w:lang w:bidi="fr-FR"/>
        </w:rPr>
      </w:pPr>
      <w:r w:rsidRPr="00F270E3">
        <w:rPr>
          <w:lang w:bidi="fr-FR"/>
        </w:rPr>
        <w:t>En vertu de</w:t>
      </w:r>
      <w:r w:rsidR="00C020C1">
        <w:rPr>
          <w:lang w:bidi="fr-FR"/>
        </w:rPr>
        <w:t>s</w:t>
      </w:r>
      <w:r w:rsidRPr="00F270E3">
        <w:rPr>
          <w:lang w:bidi="fr-FR"/>
        </w:rPr>
        <w:t xml:space="preserve"> article</w:t>
      </w:r>
      <w:r w:rsidR="00C020C1">
        <w:rPr>
          <w:lang w:bidi="fr-FR"/>
        </w:rPr>
        <w:t>s</w:t>
      </w:r>
      <w:r w:rsidRPr="00F270E3">
        <w:rPr>
          <w:lang w:bidi="fr-FR"/>
        </w:rPr>
        <w:t xml:space="preserve"> </w:t>
      </w:r>
      <w:r w:rsidR="00C020C1">
        <w:rPr>
          <w:lang w:bidi="fr-FR"/>
        </w:rPr>
        <w:t xml:space="preserve">L.121-18 à </w:t>
      </w:r>
      <w:r w:rsidRPr="00F270E3">
        <w:rPr>
          <w:lang w:bidi="fr-FR"/>
        </w:rPr>
        <w:t>L</w:t>
      </w:r>
      <w:r w:rsidR="00C020C1">
        <w:rPr>
          <w:lang w:bidi="fr-FR"/>
        </w:rPr>
        <w:t>.</w:t>
      </w:r>
      <w:r w:rsidRPr="00F270E3">
        <w:rPr>
          <w:lang w:bidi="fr-FR"/>
        </w:rPr>
        <w:t>121-2</w:t>
      </w:r>
      <w:r w:rsidR="00C020C1">
        <w:rPr>
          <w:lang w:bidi="fr-FR"/>
        </w:rPr>
        <w:t>8</w:t>
      </w:r>
      <w:r w:rsidRPr="00F270E3">
        <w:rPr>
          <w:lang w:bidi="fr-FR"/>
        </w:rPr>
        <w:t xml:space="preserve"> du Code de la </w:t>
      </w:r>
      <w:r w:rsidR="00C020C1">
        <w:rPr>
          <w:lang w:bidi="fr-FR"/>
        </w:rPr>
        <w:t>C</w:t>
      </w:r>
      <w:r w:rsidRPr="00F270E3">
        <w:rPr>
          <w:lang w:bidi="fr-FR"/>
        </w:rPr>
        <w:t xml:space="preserve">onsommation, je </w:t>
      </w:r>
      <w:r w:rsidR="00B53923">
        <w:rPr>
          <w:lang w:bidi="fr-FR"/>
        </w:rPr>
        <w:t>soussi</w:t>
      </w:r>
      <w:r w:rsidR="005A1C16">
        <w:rPr>
          <w:lang w:bidi="fr-FR"/>
        </w:rPr>
        <w:t>gné(e)</w:t>
      </w:r>
      <w:r w:rsidR="00FF2D10">
        <w:rPr>
          <w:lang w:bidi="fr-FR"/>
        </w:rPr>
        <w:t>,</w:t>
      </w:r>
      <w:r w:rsidR="005A1C16">
        <w:rPr>
          <w:lang w:bidi="fr-FR"/>
        </w:rPr>
        <w:t xml:space="preserve"> </w:t>
      </w:r>
      <w:r w:rsidR="00FF2D10">
        <w:rPr>
          <w:lang w:bidi="fr-FR"/>
        </w:rPr>
        <w:t>Monsieur, Madame [</w:t>
      </w:r>
      <w:r w:rsidR="00FF2D10" w:rsidRPr="009D2336">
        <w:rPr>
          <w:b/>
          <w:bCs/>
          <w:i/>
          <w:iCs/>
          <w:lang w:bidi="fr-FR"/>
        </w:rPr>
        <w:t>votre Nom</w:t>
      </w:r>
      <w:r w:rsidR="00FF2D10">
        <w:rPr>
          <w:lang w:bidi="fr-FR"/>
        </w:rPr>
        <w:t xml:space="preserve">] </w:t>
      </w:r>
      <w:r w:rsidRPr="00F270E3">
        <w:rPr>
          <w:lang w:bidi="fr-FR"/>
        </w:rPr>
        <w:t>désire exercer mon droit de rétractation et annuler l</w:t>
      </w:r>
      <w:r w:rsidR="00C23C94">
        <w:rPr>
          <w:lang w:bidi="fr-FR"/>
        </w:rPr>
        <w:t xml:space="preserve">e </w:t>
      </w:r>
      <w:r w:rsidRPr="00F270E3">
        <w:rPr>
          <w:lang w:bidi="fr-FR"/>
        </w:rPr>
        <w:t>contrat que j’ai passé/souscrit auprès de votre société.</w:t>
      </w:r>
    </w:p>
    <w:p w14:paraId="7C188949" w14:textId="77777777" w:rsidR="00F270E3" w:rsidRPr="00F270E3" w:rsidRDefault="00F270E3" w:rsidP="00F270E3">
      <w:pPr>
        <w:rPr>
          <w:lang w:bidi="fr-FR"/>
        </w:rPr>
      </w:pPr>
      <w:r w:rsidRPr="00F270E3">
        <w:rPr>
          <w:lang w:bidi="fr-FR"/>
        </w:rPr>
        <w:t>Les informations concernant la commande sont les suivantes :</w:t>
      </w:r>
    </w:p>
    <w:p w14:paraId="432E3407" w14:textId="5EE89F59" w:rsidR="00F270E3" w:rsidRPr="00561680" w:rsidRDefault="00F270E3" w:rsidP="00561680">
      <w:pPr>
        <w:pStyle w:val="Paragraphedeliste"/>
        <w:numPr>
          <w:ilvl w:val="0"/>
          <w:numId w:val="11"/>
        </w:numPr>
        <w:rPr>
          <w:b/>
          <w:lang w:bidi="fr-FR"/>
        </w:rPr>
      </w:pPr>
      <w:r w:rsidRPr="00561680">
        <w:rPr>
          <w:b/>
          <w:lang w:bidi="fr-FR"/>
        </w:rPr>
        <w:t>Numéro d</w:t>
      </w:r>
      <w:r w:rsidR="00744183" w:rsidRPr="00561680">
        <w:rPr>
          <w:b/>
          <w:lang w:bidi="fr-FR"/>
        </w:rPr>
        <w:t>u devis</w:t>
      </w:r>
      <w:r w:rsidRPr="00561680">
        <w:rPr>
          <w:b/>
          <w:lang w:bidi="fr-FR"/>
        </w:rPr>
        <w:t>/contrat :</w:t>
      </w:r>
    </w:p>
    <w:p w14:paraId="6485D0EF" w14:textId="3CB7CBCA" w:rsidR="00744183" w:rsidRPr="00561680" w:rsidRDefault="00744183" w:rsidP="00561680">
      <w:pPr>
        <w:pStyle w:val="Paragraphedeliste"/>
        <w:numPr>
          <w:ilvl w:val="0"/>
          <w:numId w:val="11"/>
        </w:numPr>
        <w:rPr>
          <w:b/>
          <w:bCs/>
          <w:lang w:bidi="fr-FR"/>
        </w:rPr>
      </w:pPr>
      <w:r w:rsidRPr="00561680">
        <w:rPr>
          <w:b/>
          <w:bCs/>
          <w:lang w:bidi="fr-FR"/>
        </w:rPr>
        <w:t>Date de la commande/signature :</w:t>
      </w:r>
    </w:p>
    <w:p w14:paraId="258F9371" w14:textId="77777777" w:rsidR="00F270E3" w:rsidRPr="00561680" w:rsidRDefault="00F270E3" w:rsidP="00561680">
      <w:pPr>
        <w:pStyle w:val="Paragraphedeliste"/>
        <w:numPr>
          <w:ilvl w:val="0"/>
          <w:numId w:val="11"/>
        </w:numPr>
        <w:rPr>
          <w:b/>
          <w:lang w:bidi="fr-FR"/>
        </w:rPr>
      </w:pPr>
      <w:r w:rsidRPr="00561680">
        <w:rPr>
          <w:b/>
          <w:lang w:bidi="fr-FR"/>
        </w:rPr>
        <w:t>Montant total :</w:t>
      </w:r>
    </w:p>
    <w:p w14:paraId="5F401C0B" w14:textId="77777777" w:rsidR="00C23C94" w:rsidRDefault="00C23C94" w:rsidP="00C23C94">
      <w:pPr>
        <w:pStyle w:val="Signature"/>
        <w:rPr>
          <w:lang w:bidi="fr-FR"/>
        </w:rPr>
      </w:pPr>
    </w:p>
    <w:p w14:paraId="09A664FC" w14:textId="02891039" w:rsidR="00C23C94" w:rsidRPr="00C23C94" w:rsidRDefault="00C23C94" w:rsidP="00C23C94">
      <w:pPr>
        <w:pStyle w:val="Signature"/>
        <w:rPr>
          <w:lang w:bidi="fr-FR"/>
        </w:rPr>
      </w:pPr>
      <w:r w:rsidRPr="00C23C94">
        <w:rPr>
          <w:lang w:bidi="fr-FR"/>
        </w:rPr>
        <w:t>En espérant votre totale compréhension et coopération,</w:t>
      </w:r>
    </w:p>
    <w:p w14:paraId="41D8DDFB" w14:textId="3980BAD3" w:rsidR="00476D43" w:rsidRDefault="00C23C94" w:rsidP="00C23C94">
      <w:pPr>
        <w:pStyle w:val="Signature"/>
        <w:rPr>
          <w:lang w:bidi="fr-FR"/>
        </w:rPr>
      </w:pPr>
      <w:r w:rsidRPr="00C23C94">
        <w:rPr>
          <w:lang w:bidi="fr-FR"/>
        </w:rPr>
        <w:t>Veuillez agréer Madame, Monsieur l’expression de mes salutations les plus</w:t>
      </w:r>
      <w:r>
        <w:rPr>
          <w:lang w:bidi="fr-FR"/>
        </w:rPr>
        <w:t xml:space="preserve"> sincères.</w:t>
      </w:r>
    </w:p>
    <w:p w14:paraId="59BA9552" w14:textId="77777777" w:rsidR="00C23C94" w:rsidRPr="009D2336" w:rsidRDefault="00C23C94" w:rsidP="009D2336">
      <w:pPr>
        <w:spacing w:after="0"/>
        <w:rPr>
          <w:sz w:val="16"/>
          <w:szCs w:val="16"/>
          <w:lang w:bidi="fr-FR"/>
        </w:rPr>
      </w:pPr>
    </w:p>
    <w:p w14:paraId="1084FD4C" w14:textId="5302D014" w:rsidR="00C23C94" w:rsidRPr="00C23C94" w:rsidRDefault="00C23C94" w:rsidP="00C23C94">
      <w:pPr>
        <w:pStyle w:val="Signature"/>
        <w:rPr>
          <w:lang w:bidi="fr-FR"/>
        </w:rPr>
      </w:pPr>
      <w:r>
        <w:rPr>
          <w:lang w:bidi="fr-FR"/>
        </w:rPr>
        <w:t>Votre signature</w:t>
      </w:r>
    </w:p>
    <w:p w14:paraId="07D7A855" w14:textId="77777777" w:rsidR="00C23C94" w:rsidRPr="00C23C94" w:rsidRDefault="00C23C94" w:rsidP="00C23C94">
      <w:pPr>
        <w:rPr>
          <w:lang w:bidi="fr-FR"/>
        </w:rPr>
      </w:pPr>
    </w:p>
    <w:p w14:paraId="2C3C0F30" w14:textId="77777777" w:rsidR="00476D43" w:rsidRDefault="00476D43" w:rsidP="00476D43">
      <w:pPr>
        <w:rPr>
          <w:lang w:bidi="fr-FR"/>
        </w:rPr>
      </w:pPr>
    </w:p>
    <w:p w14:paraId="66B18DF1" w14:textId="26171922" w:rsidR="00C020C1" w:rsidRPr="00C020C1" w:rsidRDefault="002B3BA3" w:rsidP="00476D43">
      <w:pPr>
        <w:rPr>
          <w:sz w:val="18"/>
          <w:szCs w:val="18"/>
          <w:lang w:bidi="fr-FR"/>
        </w:rPr>
      </w:pPr>
      <w:r>
        <w:rPr>
          <w:sz w:val="20"/>
          <w:u w:val="single"/>
          <w:lang w:bidi="fr-FR"/>
        </w:rPr>
        <w:br/>
      </w:r>
      <w:r w:rsidR="00C020C1" w:rsidRPr="002B3BA3">
        <w:rPr>
          <w:sz w:val="20"/>
          <w:u w:val="single"/>
          <w:lang w:bidi="fr-FR"/>
        </w:rPr>
        <w:t xml:space="preserve">Code de la Consommation – Art. L.221-18 </w:t>
      </w:r>
      <w:r w:rsidRPr="002B3BA3">
        <w:rPr>
          <w:sz w:val="20"/>
          <w:u w:val="single"/>
          <w:lang w:bidi="fr-FR"/>
        </w:rPr>
        <w:t>[extrait]</w:t>
      </w:r>
      <w:r w:rsidR="00C020C1">
        <w:rPr>
          <w:lang w:bidi="fr-FR"/>
        </w:rPr>
        <w:br/>
      </w:r>
      <w:r w:rsidRPr="002B3BA3">
        <w:rPr>
          <w:i/>
          <w:iCs/>
          <w:sz w:val="18"/>
          <w:szCs w:val="18"/>
          <w:lang w:bidi="fr-FR"/>
        </w:rPr>
        <w:t>« </w:t>
      </w:r>
      <w:r w:rsidR="00C020C1" w:rsidRPr="002B3BA3">
        <w:rPr>
          <w:i/>
          <w:iCs/>
          <w:sz w:val="18"/>
          <w:szCs w:val="18"/>
          <w:lang w:bidi="fr-FR"/>
        </w:rPr>
        <w:t>Le consommateur dispose d'un délai de quatorze jours pour exercer son droit de rétractation d'un contrat conclu à distance, à la suite d'un démarchage téléphonique ou hors établissement, sans avoir à motiver sa décision ni à supporter d'autres coûts que ceux prévus aux articles </w:t>
      </w:r>
      <w:hyperlink r:id="rId8" w:tooltip="Code de la consommation - art. L221-23 (VD)" w:history="1">
        <w:r w:rsidR="00C020C1" w:rsidRPr="002B3BA3">
          <w:rPr>
            <w:rStyle w:val="Lienhypertexte"/>
            <w:i/>
            <w:iCs/>
            <w:color w:val="auto"/>
            <w:sz w:val="18"/>
            <w:szCs w:val="18"/>
            <w:u w:val="none"/>
            <w:lang w:bidi="fr-FR"/>
          </w:rPr>
          <w:t>L. 221-23 à L. 221-25</w:t>
        </w:r>
      </w:hyperlink>
      <w:r w:rsidRPr="002B3BA3">
        <w:rPr>
          <w:i/>
          <w:iCs/>
          <w:sz w:val="18"/>
          <w:szCs w:val="18"/>
          <w:lang w:bidi="fr-FR"/>
        </w:rPr>
        <w:t> »</w:t>
      </w:r>
    </w:p>
    <w:sectPr w:rsidR="00C020C1" w:rsidRPr="00C020C1" w:rsidSect="00413F79">
      <w:headerReference w:type="default" r:id="rId9"/>
      <w:pgSz w:w="11906" w:h="16838" w:code="9"/>
      <w:pgMar w:top="1134" w:right="141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9262" w14:textId="77777777" w:rsidR="00AA0227" w:rsidRDefault="00AA0227">
      <w:pPr>
        <w:spacing w:after="0" w:line="240" w:lineRule="auto"/>
      </w:pPr>
      <w:r>
        <w:separator/>
      </w:r>
    </w:p>
  </w:endnote>
  <w:endnote w:type="continuationSeparator" w:id="0">
    <w:p w14:paraId="19095EAC" w14:textId="77777777" w:rsidR="00AA0227" w:rsidRDefault="00AA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E94D" w14:textId="77777777" w:rsidR="00AA0227" w:rsidRDefault="00AA0227">
      <w:pPr>
        <w:spacing w:after="0" w:line="240" w:lineRule="auto"/>
      </w:pPr>
      <w:r>
        <w:separator/>
      </w:r>
    </w:p>
  </w:footnote>
  <w:footnote w:type="continuationSeparator" w:id="0">
    <w:p w14:paraId="726748F7" w14:textId="77777777" w:rsidR="00AA0227" w:rsidRDefault="00AA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om du destinataire :"/>
      <w:tag w:val="Nom du destinataire :"/>
      <w:id w:val="-1496334673"/>
      <w:placeholder>
        <w:docPart w:val="64184613B72548259F8E6B80A256D82B"/>
      </w:placeholder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Content>
      <w:p w14:paraId="4C2265A2" w14:textId="50799E91" w:rsidR="00A875C2" w:rsidRDefault="00476D43">
        <w:pPr>
          <w:pStyle w:val="En-tte"/>
        </w:pPr>
        <w:r>
          <w:br/>
          <w:t>ANTAEX</w:t>
        </w:r>
      </w:p>
    </w:sdtContent>
  </w:sdt>
  <w:sdt>
    <w:sdtPr>
      <w:alias w:val="Entrez la date :"/>
      <w:tag w:val="Entrez la date :"/>
      <w:id w:val="412369908"/>
      <w:placeholder>
        <w:docPart w:val="6C5669176FC94EAC9C58FA25232C654D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Content>
      <w:p w14:paraId="5EA1D01E" w14:textId="77777777" w:rsidR="00A875C2" w:rsidRPr="00404FD0" w:rsidRDefault="00404FD0" w:rsidP="00404FD0">
        <w:pPr>
          <w:pStyle w:val="En-tte"/>
        </w:pPr>
        <w:r w:rsidRPr="00404FD0">
          <w:rPr>
            <w:lang w:bidi="fr-FR"/>
          </w:rPr>
          <w:t>Date</w:t>
        </w:r>
      </w:p>
    </w:sdtContent>
  </w:sdt>
  <w:p w14:paraId="00B9E7B1" w14:textId="77777777" w:rsidR="00A875C2" w:rsidRDefault="009C00C9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AB3155">
      <w:rPr>
        <w:noProof/>
        <w:lang w:bidi="fr-FR"/>
      </w:rPr>
      <w:t>2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D2331A"/>
    <w:multiLevelType w:val="hybridMultilevel"/>
    <w:tmpl w:val="E42E5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193383">
    <w:abstractNumId w:val="9"/>
  </w:num>
  <w:num w:numId="2" w16cid:durableId="1104419813">
    <w:abstractNumId w:val="7"/>
  </w:num>
  <w:num w:numId="3" w16cid:durableId="438768196">
    <w:abstractNumId w:val="6"/>
  </w:num>
  <w:num w:numId="4" w16cid:durableId="704865898">
    <w:abstractNumId w:val="5"/>
  </w:num>
  <w:num w:numId="5" w16cid:durableId="381295841">
    <w:abstractNumId w:val="4"/>
  </w:num>
  <w:num w:numId="6" w16cid:durableId="1291134114">
    <w:abstractNumId w:val="8"/>
  </w:num>
  <w:num w:numId="7" w16cid:durableId="1999191933">
    <w:abstractNumId w:val="3"/>
  </w:num>
  <w:num w:numId="8" w16cid:durableId="1393195604">
    <w:abstractNumId w:val="2"/>
  </w:num>
  <w:num w:numId="9" w16cid:durableId="1216350079">
    <w:abstractNumId w:val="1"/>
  </w:num>
  <w:num w:numId="10" w16cid:durableId="1474912135">
    <w:abstractNumId w:val="0"/>
  </w:num>
  <w:num w:numId="11" w16cid:durableId="11009510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43"/>
    <w:rsid w:val="00016C2F"/>
    <w:rsid w:val="000438DF"/>
    <w:rsid w:val="00047836"/>
    <w:rsid w:val="00047D02"/>
    <w:rsid w:val="000E6DDE"/>
    <w:rsid w:val="0010752B"/>
    <w:rsid w:val="002513C2"/>
    <w:rsid w:val="00267983"/>
    <w:rsid w:val="00286B2E"/>
    <w:rsid w:val="002B3BA3"/>
    <w:rsid w:val="003A3A78"/>
    <w:rsid w:val="003B3B07"/>
    <w:rsid w:val="003C1A97"/>
    <w:rsid w:val="003D6FB6"/>
    <w:rsid w:val="003F7F25"/>
    <w:rsid w:val="00404FD0"/>
    <w:rsid w:val="00406901"/>
    <w:rsid w:val="00413F79"/>
    <w:rsid w:val="00476D43"/>
    <w:rsid w:val="00486177"/>
    <w:rsid w:val="00487313"/>
    <w:rsid w:val="0051099A"/>
    <w:rsid w:val="00561680"/>
    <w:rsid w:val="005A1C16"/>
    <w:rsid w:val="005A4570"/>
    <w:rsid w:val="005A78E1"/>
    <w:rsid w:val="00675512"/>
    <w:rsid w:val="00710820"/>
    <w:rsid w:val="00716668"/>
    <w:rsid w:val="00722B36"/>
    <w:rsid w:val="00744183"/>
    <w:rsid w:val="00746FF2"/>
    <w:rsid w:val="008851D8"/>
    <w:rsid w:val="008C4894"/>
    <w:rsid w:val="0092775E"/>
    <w:rsid w:val="009825E9"/>
    <w:rsid w:val="009A57F7"/>
    <w:rsid w:val="009C00C9"/>
    <w:rsid w:val="009D2336"/>
    <w:rsid w:val="00A504D2"/>
    <w:rsid w:val="00A875C2"/>
    <w:rsid w:val="00AA0227"/>
    <w:rsid w:val="00AB3155"/>
    <w:rsid w:val="00AC7F16"/>
    <w:rsid w:val="00AE7DB0"/>
    <w:rsid w:val="00B20BF9"/>
    <w:rsid w:val="00B53923"/>
    <w:rsid w:val="00B9305F"/>
    <w:rsid w:val="00C020C1"/>
    <w:rsid w:val="00C23C94"/>
    <w:rsid w:val="00C30CD3"/>
    <w:rsid w:val="00C36AF6"/>
    <w:rsid w:val="00C866AA"/>
    <w:rsid w:val="00C87B50"/>
    <w:rsid w:val="00CF0C56"/>
    <w:rsid w:val="00D95ED1"/>
    <w:rsid w:val="00DA40E3"/>
    <w:rsid w:val="00E03DEB"/>
    <w:rsid w:val="00E613A7"/>
    <w:rsid w:val="00EB204C"/>
    <w:rsid w:val="00F10C7B"/>
    <w:rsid w:val="00F270E3"/>
    <w:rsid w:val="00FB784F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120DC"/>
  <w15:chartTrackingRefBased/>
  <w15:docId w15:val="{C5643993-FE7C-4FEA-82F6-56BDD416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ordonnes">
    <w:name w:val="Coordonnées"/>
    <w:basedOn w:val="Normal"/>
    <w:uiPriority w:val="1"/>
    <w:qFormat/>
    <w:pPr>
      <w:spacing w:after="0"/>
    </w:pPr>
  </w:style>
  <w:style w:type="paragraph" w:styleId="Formuledepolitesse">
    <w:name w:val="Closing"/>
    <w:basedOn w:val="Normal"/>
    <w:next w:val="Signature"/>
    <w:link w:val="FormuledepolitesseC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5"/>
    <w:rsid w:val="00FB784F"/>
    <w:rPr>
      <w:spacing w:val="4"/>
      <w:szCs w:val="20"/>
    </w:rPr>
  </w:style>
  <w:style w:type="paragraph" w:styleId="Signature">
    <w:name w:val="Signature"/>
    <w:basedOn w:val="Normal"/>
    <w:next w:val="Normal"/>
    <w:link w:val="SignatureCar"/>
    <w:uiPriority w:val="6"/>
    <w:qFormat/>
    <w:pPr>
      <w:keepNext/>
      <w:contextualSpacing/>
    </w:pPr>
  </w:style>
  <w:style w:type="character" w:customStyle="1" w:styleId="SignatureCar">
    <w:name w:val="Signature Car"/>
    <w:basedOn w:val="Policepardfaut"/>
    <w:link w:val="Signature"/>
    <w:uiPriority w:val="6"/>
    <w:rsid w:val="003B3B07"/>
    <w:rPr>
      <w:spacing w:val="4"/>
      <w:szCs w:val="20"/>
    </w:rPr>
  </w:style>
  <w:style w:type="paragraph" w:styleId="Date">
    <w:name w:val="Date"/>
    <w:basedOn w:val="Normal"/>
    <w:next w:val="Coordonnes"/>
    <w:link w:val="DateCar"/>
    <w:uiPriority w:val="2"/>
    <w:qFormat/>
    <w:rsid w:val="00FB784F"/>
    <w:pPr>
      <w:spacing w:after="48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2"/>
    <w:rsid w:val="00FB784F"/>
    <w:rPr>
      <w:spacing w:val="4"/>
      <w:szCs w:val="20"/>
    </w:rPr>
  </w:style>
  <w:style w:type="paragraph" w:styleId="En-tte">
    <w:name w:val="header"/>
    <w:basedOn w:val="Normal"/>
    <w:link w:val="En-tteCar"/>
    <w:uiPriority w:val="99"/>
    <w:unhideWhenUsed/>
    <w:rsid w:val="008C4894"/>
    <w:pPr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8C4894"/>
    <w:rPr>
      <w:spacing w:val="4"/>
      <w:szCs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3"/>
    <w:qFormat/>
    <w:rsid w:val="00FB784F"/>
    <w:pPr>
      <w:spacing w:before="400" w:after="200"/>
      <w:contextualSpacing/>
    </w:pPr>
  </w:style>
  <w:style w:type="character" w:customStyle="1" w:styleId="SalutationsCar">
    <w:name w:val="Salutations Car"/>
    <w:basedOn w:val="Policepardfaut"/>
    <w:link w:val="Salutations"/>
    <w:uiPriority w:val="3"/>
    <w:rsid w:val="00FB784F"/>
    <w:rPr>
      <w:spacing w:val="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C4894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894"/>
    <w:rPr>
      <w:spacing w:val="4"/>
      <w:szCs w:val="20"/>
    </w:rPr>
  </w:style>
  <w:style w:type="character" w:styleId="Rfrencelgre">
    <w:name w:val="Subtle Reference"/>
    <w:basedOn w:val="Policepardfaut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Titre1Car">
    <w:name w:val="Titre 1 Car"/>
    <w:basedOn w:val="Policepardfaut"/>
    <w:link w:val="Titre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Normalcentr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FB784F"/>
    <w:rPr>
      <w:color w:val="5A5A5A" w:themeColor="text1" w:themeTint="A5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86B2E"/>
  </w:style>
  <w:style w:type="paragraph" w:styleId="Corpsdetexte">
    <w:name w:val="Body Text"/>
    <w:basedOn w:val="Normal"/>
    <w:link w:val="CorpsdetexteCar"/>
    <w:uiPriority w:val="99"/>
    <w:semiHidden/>
    <w:unhideWhenUsed/>
    <w:rsid w:val="00286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6B2E"/>
    <w:rPr>
      <w:spacing w:val="4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86B2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86B2E"/>
    <w:rPr>
      <w:spacing w:val="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86B2E"/>
    <w:rPr>
      <w:spacing w:val="4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86B2E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86B2E"/>
    <w:rPr>
      <w:spacing w:val="4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86B2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86B2E"/>
    <w:rPr>
      <w:spacing w:val="4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86B2E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86B2E"/>
    <w:rPr>
      <w:spacing w:val="4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86B2E"/>
    <w:rPr>
      <w:spacing w:val="4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86B2E"/>
    <w:rPr>
      <w:spacing w:val="4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86B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6B2E"/>
    <w:rPr>
      <w:spacing w:val="4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B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B2E"/>
    <w:rPr>
      <w:b/>
      <w:bCs/>
      <w:spacing w:val="4"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86B2E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86B2E"/>
    <w:rPr>
      <w:spacing w:val="4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286B2E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86B2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6B2E"/>
    <w:rPr>
      <w:spacing w:val="4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86B2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6B2E"/>
    <w:rPr>
      <w:spacing w:val="4"/>
      <w:sz w:val="20"/>
      <w:szCs w:val="20"/>
    </w:rPr>
  </w:style>
  <w:style w:type="table" w:styleId="TableauGrille1Clair">
    <w:name w:val="Grid Table 1 Light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286B2E"/>
  </w:style>
  <w:style w:type="paragraph" w:styleId="AdresseHTML">
    <w:name w:val="HTML Address"/>
    <w:basedOn w:val="Normal"/>
    <w:link w:val="AdresseHTMLC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86B2E"/>
    <w:rPr>
      <w:i/>
      <w:iCs/>
      <w:spacing w:val="4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286B2E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86B2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86B2E"/>
    <w:rPr>
      <w:i/>
      <w:iCs/>
    </w:rPr>
  </w:style>
  <w:style w:type="character" w:styleId="Lienhypertexte">
    <w:name w:val="Hyperlink"/>
    <w:basedOn w:val="Policepardfaut"/>
    <w:uiPriority w:val="99"/>
    <w:unhideWhenUsed/>
    <w:rsid w:val="00286B2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86B2E"/>
  </w:style>
  <w:style w:type="paragraph" w:styleId="Liste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286B2E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86B2E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86B2E"/>
    <w:rPr>
      <w:spacing w:val="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286B2E"/>
  </w:style>
  <w:style w:type="table" w:styleId="Tableausimple1">
    <w:name w:val="Plain Table 1"/>
    <w:basedOn w:val="TableauNormal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lev">
    <w:name w:val="Strong"/>
    <w:basedOn w:val="Policepardfaut"/>
    <w:uiPriority w:val="22"/>
    <w:semiHidden/>
    <w:unhideWhenUsed/>
    <w:qFormat/>
    <w:rsid w:val="00286B2E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6B2E"/>
    <w:pPr>
      <w:contextualSpacing w:val="0"/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C0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69565&amp;idArticle=LEGIARTI000032221377&amp;dateTexte=&amp;categorieLien=c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\AppData\Roaming\Microsoft\Templates\Lettre%20de%20relance%20pour%20cause%20de%20retard%20de%20pai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A1481FFF5467E8A4341B751CF8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70BF2-793C-4057-9CA5-27EA6057D7FC}"/>
      </w:docPartPr>
      <w:docPartBody>
        <w:p w:rsidR="009D30D1" w:rsidRDefault="00000000">
          <w:pPr>
            <w:pStyle w:val="E69A1481FFF5467E8A4341B751CF8855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64184613B72548259F8E6B80A256D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7057B-30BB-4EB3-9313-65DBCB9170E2}"/>
      </w:docPartPr>
      <w:docPartBody>
        <w:p w:rsidR="009D30D1" w:rsidRDefault="00000000">
          <w:pPr>
            <w:pStyle w:val="64184613B72548259F8E6B80A256D82B"/>
          </w:pPr>
          <w:r w:rsidRPr="00AB3155">
            <w:rPr>
              <w:lang w:bidi="fr-FR"/>
            </w:rPr>
            <w:t>Code postal, Ville</w:t>
          </w:r>
        </w:p>
      </w:docPartBody>
    </w:docPart>
    <w:docPart>
      <w:docPartPr>
        <w:name w:val="6C5669176FC94EAC9C58FA25232C6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E4A2E-0F24-4C69-9EBE-E555ED284170}"/>
      </w:docPartPr>
      <w:docPartBody>
        <w:p w:rsidR="009D30D1" w:rsidRDefault="00000000">
          <w:pPr>
            <w:pStyle w:val="6C5669176FC94EAC9C58FA25232C654D"/>
          </w:pPr>
          <w:r>
            <w:rPr>
              <w:lang w:bidi="fr-FR"/>
            </w:rPr>
            <w:t>accuse à ce jour un retard 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CF"/>
    <w:rsid w:val="00816593"/>
    <w:rsid w:val="009D30D1"/>
    <w:rsid w:val="00E63A32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69A1481FFF5467E8A4341B751CF8855">
    <w:name w:val="E69A1481FFF5467E8A4341B751CF8855"/>
  </w:style>
  <w:style w:type="paragraph" w:customStyle="1" w:styleId="64184613B72548259F8E6B80A256D82B">
    <w:name w:val="64184613B72548259F8E6B80A256D82B"/>
  </w:style>
  <w:style w:type="character" w:styleId="Rfrencelgre">
    <w:name w:val="Subtle Reference"/>
    <w:basedOn w:val="Policepardfaut"/>
    <w:uiPriority w:val="4"/>
    <w:qFormat/>
    <w:rPr>
      <w:caps w:val="0"/>
      <w:smallCaps w:val="0"/>
      <w:color w:val="5A5A5A" w:themeColor="text1" w:themeTint="A5"/>
    </w:rPr>
  </w:style>
  <w:style w:type="paragraph" w:customStyle="1" w:styleId="6C5669176FC94EAC9C58FA25232C654D">
    <w:name w:val="6C5669176FC94EAC9C58FA25232C6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>
ANTAEX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relance pour cause de retard de paiement.dotx</Template>
  <TotalTime>119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ANTAEX-2</dc:creator>
  <cp:keywords>[Vos Nom et Prénom]</cp:keywords>
  <cp:lastModifiedBy>jm fer</cp:lastModifiedBy>
  <cp:revision>23</cp:revision>
  <dcterms:created xsi:type="dcterms:W3CDTF">2023-08-15T01:05:00Z</dcterms:created>
  <dcterms:modified xsi:type="dcterms:W3CDTF">2023-08-15T15:53:00Z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